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6776" w14:textId="77777777" w:rsidR="00FD20BF" w:rsidRDefault="00760D84" w:rsidP="00760D84">
      <w:pPr>
        <w:pStyle w:val="Title"/>
      </w:pPr>
      <w:r>
        <w:t>Title</w:t>
      </w:r>
    </w:p>
    <w:p w14:paraId="13ADE8D8" w14:textId="77777777" w:rsidR="00760D84" w:rsidRDefault="00760D84" w:rsidP="00760D84">
      <w:pPr>
        <w:pStyle w:val="Subtitle"/>
      </w:pPr>
      <w:r>
        <w:t>Authors</w:t>
      </w:r>
    </w:p>
    <w:p w14:paraId="11CA6B2E" w14:textId="77777777" w:rsidR="00760D84" w:rsidRDefault="00760D84" w:rsidP="00760D84"/>
    <w:p w14:paraId="1D7E8CD8" w14:textId="77777777" w:rsidR="00760D84" w:rsidRDefault="00760D84" w:rsidP="00760D84">
      <w:pPr>
        <w:pStyle w:val="Heading1"/>
      </w:pPr>
      <w:r>
        <w:t>Abstract (300 words)</w:t>
      </w:r>
    </w:p>
    <w:p w14:paraId="1AEDF8BD" w14:textId="77777777" w:rsidR="00427C7D" w:rsidRPr="00427C7D" w:rsidRDefault="00427C7D" w:rsidP="00427C7D"/>
    <w:p w14:paraId="366C1BF7" w14:textId="21C8C609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What is the question I want to answer? (problem)</w:t>
      </w:r>
    </w:p>
    <w:p w14:paraId="6C799A22" w14:textId="79F2E8E3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Why this answering this question is important? (relevance)</w:t>
      </w:r>
    </w:p>
    <w:p w14:paraId="101B0E87" w14:textId="04668ED1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What I already know about this? (state-of-art)</w:t>
      </w:r>
    </w:p>
    <w:p w14:paraId="79091466" w14:textId="32207C56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 xml:space="preserve">What are the gaps on the knowledge? (contribution) </w:t>
      </w:r>
    </w:p>
    <w:p w14:paraId="6C609892" w14:textId="1C01704B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How my research will fill these gaps? (aims)</w:t>
      </w:r>
    </w:p>
    <w:p w14:paraId="50C9FB45" w14:textId="1DD7EB40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Which hypothesis I am planning to test to help me to answer this question? (hypothesis)</w:t>
      </w:r>
    </w:p>
    <w:p w14:paraId="6FB964FF" w14:textId="0519F374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Which evidences I am collecting to answer my question? (methods)</w:t>
      </w:r>
    </w:p>
    <w:p w14:paraId="36649029" w14:textId="1EEF3C73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What are my main findings? (results)</w:t>
      </w:r>
    </w:p>
    <w:p w14:paraId="4AFB42BF" w14:textId="15476AA1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Making a long story short, what is the answer for my question? (conclusions)</w:t>
      </w:r>
    </w:p>
    <w:p w14:paraId="243C68AA" w14:textId="7178FF50" w:rsidR="00427C7D" w:rsidRPr="00DB48C8" w:rsidRDefault="00DB48C8" w:rsidP="00427C7D">
      <w:pPr>
        <w:pStyle w:val="ListParagraph"/>
        <w:numPr>
          <w:ilvl w:val="0"/>
          <w:numId w:val="2"/>
        </w:numPr>
        <w:rPr>
          <w:color w:val="FF0000"/>
        </w:rPr>
      </w:pPr>
      <w:r w:rsidRPr="00DB48C8">
        <w:rPr>
          <w:color w:val="FF0000"/>
        </w:rPr>
        <w:t>What I expect to be the implications/applications of my findings? (applications)</w:t>
      </w:r>
    </w:p>
    <w:p w14:paraId="3C87FBFA" w14:textId="77777777" w:rsidR="00760D84" w:rsidRDefault="00760D84" w:rsidP="00760D84"/>
    <w:p w14:paraId="47DA84D4" w14:textId="77777777" w:rsidR="00760D84" w:rsidRDefault="00760D84" w:rsidP="00760D84">
      <w:pPr>
        <w:pStyle w:val="Heading1"/>
      </w:pPr>
      <w:r>
        <w:t>Introduction</w:t>
      </w:r>
    </w:p>
    <w:p w14:paraId="25269F25" w14:textId="77777777" w:rsidR="00760D84" w:rsidRDefault="00760D84" w:rsidP="00760D84"/>
    <w:p w14:paraId="55B41805" w14:textId="7E633950" w:rsidR="00760D84" w:rsidRDefault="00760D84" w:rsidP="00760D84">
      <w:pPr>
        <w:pStyle w:val="Heading1"/>
      </w:pPr>
      <w:r>
        <w:t>Methods</w:t>
      </w:r>
    </w:p>
    <w:p w14:paraId="3F9AB2E7" w14:textId="27595401" w:rsidR="00FB2251" w:rsidRPr="00DB48C8" w:rsidRDefault="00FB2251" w:rsidP="00FB2251">
      <w:pPr>
        <w:pStyle w:val="ListParagraph"/>
        <w:numPr>
          <w:ilvl w:val="0"/>
          <w:numId w:val="3"/>
        </w:numPr>
        <w:rPr>
          <w:color w:val="FF0000"/>
        </w:rPr>
      </w:pPr>
      <w:r w:rsidRPr="00DB48C8">
        <w:rPr>
          <w:color w:val="FF0000"/>
        </w:rPr>
        <w:t>Provide general introduction and overview of the materials/methods and give the source of materials/methods used</w:t>
      </w:r>
    </w:p>
    <w:p w14:paraId="5878A4DB" w14:textId="2A69F146" w:rsidR="00FB2251" w:rsidRPr="00DB48C8" w:rsidRDefault="00FB2251" w:rsidP="00FB2251">
      <w:pPr>
        <w:pStyle w:val="ListParagraph"/>
        <w:numPr>
          <w:ilvl w:val="0"/>
          <w:numId w:val="3"/>
        </w:numPr>
        <w:rPr>
          <w:color w:val="FF0000"/>
        </w:rPr>
      </w:pPr>
      <w:r w:rsidRPr="00DB48C8">
        <w:rPr>
          <w:color w:val="FF0000"/>
        </w:rPr>
        <w:t xml:space="preserve">Supply </w:t>
      </w:r>
      <w:r w:rsidR="00DB48C8" w:rsidRPr="00DB48C8">
        <w:rPr>
          <w:color w:val="FF0000"/>
        </w:rPr>
        <w:t>essential</w:t>
      </w:r>
      <w:r w:rsidRPr="00DB48C8">
        <w:rPr>
          <w:color w:val="FF0000"/>
        </w:rPr>
        <w:t xml:space="preserve"> background information</w:t>
      </w:r>
    </w:p>
    <w:p w14:paraId="0E3BEADC" w14:textId="5D982BBA" w:rsidR="00FB2251" w:rsidRPr="00DB48C8" w:rsidRDefault="00FB2251" w:rsidP="00FB2251">
      <w:pPr>
        <w:pStyle w:val="ListParagraph"/>
        <w:numPr>
          <w:ilvl w:val="0"/>
          <w:numId w:val="3"/>
        </w:numPr>
        <w:rPr>
          <w:color w:val="FF0000"/>
        </w:rPr>
      </w:pPr>
      <w:r w:rsidRPr="00DB48C8">
        <w:rPr>
          <w:color w:val="FF0000"/>
        </w:rPr>
        <w:t>Provide specific and precise detail about materials and methods</w:t>
      </w:r>
    </w:p>
    <w:p w14:paraId="31D278EE" w14:textId="337046D8" w:rsidR="00FB2251" w:rsidRPr="00DB48C8" w:rsidRDefault="00FB2251" w:rsidP="00FB2251">
      <w:pPr>
        <w:pStyle w:val="ListParagraph"/>
        <w:numPr>
          <w:ilvl w:val="0"/>
          <w:numId w:val="3"/>
        </w:numPr>
        <w:rPr>
          <w:color w:val="FF0000"/>
        </w:rPr>
      </w:pPr>
      <w:r w:rsidRPr="00DB48C8">
        <w:rPr>
          <w:color w:val="FF0000"/>
        </w:rPr>
        <w:t>Justify choices made</w:t>
      </w:r>
    </w:p>
    <w:p w14:paraId="755AA076" w14:textId="000A8171" w:rsidR="00FB2251" w:rsidRPr="00DB48C8" w:rsidRDefault="00FB2251" w:rsidP="00FB2251">
      <w:pPr>
        <w:pStyle w:val="ListParagraph"/>
        <w:numPr>
          <w:ilvl w:val="0"/>
          <w:numId w:val="3"/>
        </w:numPr>
        <w:rPr>
          <w:color w:val="FF0000"/>
        </w:rPr>
      </w:pPr>
      <w:r w:rsidRPr="00DB48C8">
        <w:rPr>
          <w:color w:val="FF0000"/>
        </w:rPr>
        <w:t>Indicate the appropriate care was taken</w:t>
      </w:r>
    </w:p>
    <w:p w14:paraId="2E1477A9" w14:textId="3B175CF9" w:rsidR="00FB2251" w:rsidRPr="00DB48C8" w:rsidRDefault="00FB2251" w:rsidP="00FB2251">
      <w:pPr>
        <w:pStyle w:val="ListParagraph"/>
        <w:numPr>
          <w:ilvl w:val="0"/>
          <w:numId w:val="3"/>
        </w:numPr>
        <w:rPr>
          <w:color w:val="FF0000"/>
        </w:rPr>
      </w:pPr>
      <w:r w:rsidRPr="00DB48C8">
        <w:rPr>
          <w:color w:val="FF0000"/>
        </w:rPr>
        <w:t>Relate materials and methods to other studies</w:t>
      </w:r>
      <w:bookmarkStart w:id="0" w:name="_GoBack"/>
      <w:bookmarkEnd w:id="0"/>
    </w:p>
    <w:p w14:paraId="0A569E64" w14:textId="35594172" w:rsidR="00FB2251" w:rsidRPr="00FB2251" w:rsidRDefault="00FB2251" w:rsidP="00FB2251">
      <w:pPr>
        <w:pStyle w:val="ListParagraph"/>
        <w:numPr>
          <w:ilvl w:val="0"/>
          <w:numId w:val="3"/>
        </w:numPr>
      </w:pPr>
      <w:r w:rsidRPr="00DB48C8">
        <w:rPr>
          <w:color w:val="FF0000"/>
        </w:rPr>
        <w:t xml:space="preserve">Indicate were problems </w:t>
      </w:r>
      <w:r w:rsidR="00DB48C8" w:rsidRPr="00DB48C8">
        <w:rPr>
          <w:color w:val="FF0000"/>
        </w:rPr>
        <w:t>occurred</w:t>
      </w:r>
    </w:p>
    <w:p w14:paraId="790A5FE3" w14:textId="77777777" w:rsidR="00760D84" w:rsidRDefault="00760D84" w:rsidP="00FF7AD4">
      <w:pPr>
        <w:jc w:val="both"/>
      </w:pPr>
    </w:p>
    <w:p w14:paraId="1E0D9322" w14:textId="77777777" w:rsidR="00A90460" w:rsidRDefault="00486077" w:rsidP="00A9495B">
      <w:pPr>
        <w:pStyle w:val="Heading2"/>
        <w:jc w:val="both"/>
      </w:pPr>
      <w:r>
        <w:t>Species sampling</w:t>
      </w:r>
    </w:p>
    <w:p w14:paraId="09D24902" w14:textId="77777777" w:rsidR="00637648" w:rsidRPr="00486077" w:rsidRDefault="00637648" w:rsidP="00486077"/>
    <w:p w14:paraId="63479A68" w14:textId="77777777" w:rsidR="00486077" w:rsidRDefault="00354854" w:rsidP="00354854">
      <w:pPr>
        <w:pStyle w:val="Heading2"/>
      </w:pPr>
      <w:r>
        <w:t>Experiments/data collection</w:t>
      </w:r>
    </w:p>
    <w:p w14:paraId="4CFB68F6" w14:textId="77777777" w:rsidR="00354854" w:rsidRPr="00354854" w:rsidRDefault="00354854" w:rsidP="00354854"/>
    <w:p w14:paraId="63F695C2" w14:textId="77777777" w:rsidR="00486077" w:rsidRDefault="00486077" w:rsidP="00486077">
      <w:pPr>
        <w:pStyle w:val="Heading2"/>
      </w:pPr>
      <w:r>
        <w:t>Analysis</w:t>
      </w:r>
    </w:p>
    <w:p w14:paraId="05DC1F01" w14:textId="77777777" w:rsidR="00486077" w:rsidRPr="00486077" w:rsidRDefault="00486077" w:rsidP="00486077"/>
    <w:p w14:paraId="689E0F93" w14:textId="77777777" w:rsidR="00760D84" w:rsidRDefault="00760D84" w:rsidP="00760D84">
      <w:pPr>
        <w:pStyle w:val="Heading1"/>
      </w:pPr>
      <w:r>
        <w:t>Results</w:t>
      </w:r>
    </w:p>
    <w:p w14:paraId="12C86CAC" w14:textId="77777777" w:rsidR="00760D84" w:rsidRDefault="00760D84" w:rsidP="00760D84"/>
    <w:p w14:paraId="2DFDB609" w14:textId="77777777" w:rsidR="00760D84" w:rsidRDefault="00760D84" w:rsidP="00760D84">
      <w:pPr>
        <w:pStyle w:val="Heading1"/>
      </w:pPr>
      <w:r>
        <w:lastRenderedPageBreak/>
        <w:t>Discussion</w:t>
      </w:r>
    </w:p>
    <w:p w14:paraId="793D4FE8" w14:textId="77777777" w:rsidR="00760D84" w:rsidRDefault="00760D84" w:rsidP="00760D84"/>
    <w:p w14:paraId="402F72EA" w14:textId="77777777" w:rsidR="00760D84" w:rsidRDefault="00760D84" w:rsidP="00760D84">
      <w:pPr>
        <w:pStyle w:val="Heading1"/>
      </w:pPr>
      <w:r>
        <w:t>Bibliography</w:t>
      </w:r>
    </w:p>
    <w:p w14:paraId="3396C8F7" w14:textId="77777777" w:rsidR="00DB48C8" w:rsidRDefault="00DB48C8" w:rsidP="00DB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2388"/>
        <w:gridCol w:w="1565"/>
        <w:gridCol w:w="1829"/>
        <w:gridCol w:w="1867"/>
      </w:tblGrid>
      <w:tr w:rsidR="00DB48C8" w:rsidRPr="00216F90" w14:paraId="2633F307" w14:textId="77777777" w:rsidTr="006617A3">
        <w:tc>
          <w:tcPr>
            <w:tcW w:w="1367" w:type="dxa"/>
          </w:tcPr>
          <w:p w14:paraId="6CE291AD" w14:textId="77777777" w:rsidR="00DB48C8" w:rsidRPr="00216F90" w:rsidRDefault="00DB48C8" w:rsidP="006617A3">
            <w:pPr>
              <w:rPr>
                <w:b/>
              </w:rPr>
            </w:pPr>
            <w:r w:rsidRPr="00216F90">
              <w:rPr>
                <w:b/>
              </w:rPr>
              <w:t>Date</w:t>
            </w:r>
          </w:p>
        </w:tc>
        <w:tc>
          <w:tcPr>
            <w:tcW w:w="2388" w:type="dxa"/>
          </w:tcPr>
          <w:p w14:paraId="4AFB8A51" w14:textId="77777777" w:rsidR="00DB48C8" w:rsidRPr="00216F90" w:rsidRDefault="00DB48C8" w:rsidP="006617A3">
            <w:pPr>
              <w:rPr>
                <w:b/>
              </w:rPr>
            </w:pPr>
            <w:r w:rsidRPr="00216F90">
              <w:rPr>
                <w:b/>
              </w:rPr>
              <w:t>Task</w:t>
            </w:r>
          </w:p>
        </w:tc>
        <w:tc>
          <w:tcPr>
            <w:tcW w:w="1565" w:type="dxa"/>
          </w:tcPr>
          <w:p w14:paraId="2EF611A1" w14:textId="77777777" w:rsidR="00DB48C8" w:rsidRPr="00216F90" w:rsidRDefault="00DB48C8" w:rsidP="006617A3">
            <w:pPr>
              <w:rPr>
                <w:b/>
              </w:rPr>
            </w:pPr>
            <w:r>
              <w:rPr>
                <w:b/>
              </w:rPr>
              <w:t>Time invested</w:t>
            </w:r>
          </w:p>
        </w:tc>
        <w:tc>
          <w:tcPr>
            <w:tcW w:w="1829" w:type="dxa"/>
          </w:tcPr>
          <w:p w14:paraId="310F1CEA" w14:textId="77777777" w:rsidR="00DB48C8" w:rsidRPr="00216F90" w:rsidRDefault="00DB48C8" w:rsidP="006617A3">
            <w:pPr>
              <w:rPr>
                <w:b/>
              </w:rPr>
            </w:pPr>
            <w:r w:rsidRPr="00216F90">
              <w:rPr>
                <w:b/>
              </w:rPr>
              <w:t>Progress</w:t>
            </w:r>
          </w:p>
        </w:tc>
        <w:tc>
          <w:tcPr>
            <w:tcW w:w="1867" w:type="dxa"/>
          </w:tcPr>
          <w:p w14:paraId="2BD5052A" w14:textId="77777777" w:rsidR="00DB48C8" w:rsidRPr="00216F90" w:rsidRDefault="00DB48C8" w:rsidP="006617A3">
            <w:pPr>
              <w:jc w:val="center"/>
              <w:rPr>
                <w:b/>
              </w:rPr>
            </w:pPr>
            <w:r w:rsidRPr="00216F90">
              <w:rPr>
                <w:b/>
              </w:rPr>
              <w:t>Challenge</w:t>
            </w:r>
          </w:p>
        </w:tc>
      </w:tr>
      <w:tr w:rsidR="00DB48C8" w14:paraId="2F849A5B" w14:textId="77777777" w:rsidTr="006617A3">
        <w:tc>
          <w:tcPr>
            <w:tcW w:w="1367" w:type="dxa"/>
          </w:tcPr>
          <w:p w14:paraId="31FF140F" w14:textId="5ECE26D7" w:rsidR="00DB48C8" w:rsidRDefault="00DB48C8" w:rsidP="006617A3"/>
        </w:tc>
        <w:tc>
          <w:tcPr>
            <w:tcW w:w="2388" w:type="dxa"/>
          </w:tcPr>
          <w:p w14:paraId="21B145FD" w14:textId="7BF7719A" w:rsidR="00DB48C8" w:rsidRDefault="00DB48C8" w:rsidP="006617A3"/>
        </w:tc>
        <w:tc>
          <w:tcPr>
            <w:tcW w:w="1565" w:type="dxa"/>
          </w:tcPr>
          <w:p w14:paraId="28D6B9C7" w14:textId="1E1A8F48" w:rsidR="00DB48C8" w:rsidRDefault="00DB48C8" w:rsidP="006617A3"/>
        </w:tc>
        <w:tc>
          <w:tcPr>
            <w:tcW w:w="1829" w:type="dxa"/>
          </w:tcPr>
          <w:p w14:paraId="50A1C9FA" w14:textId="4B2D2613" w:rsidR="00DB48C8" w:rsidRDefault="00DB48C8" w:rsidP="006617A3"/>
        </w:tc>
        <w:tc>
          <w:tcPr>
            <w:tcW w:w="1867" w:type="dxa"/>
          </w:tcPr>
          <w:p w14:paraId="69CE6EFC" w14:textId="0418EC48" w:rsidR="00DB48C8" w:rsidRDefault="00DB48C8" w:rsidP="006617A3"/>
        </w:tc>
      </w:tr>
      <w:tr w:rsidR="00DB48C8" w14:paraId="22C5152C" w14:textId="77777777" w:rsidTr="006617A3">
        <w:tc>
          <w:tcPr>
            <w:tcW w:w="1367" w:type="dxa"/>
          </w:tcPr>
          <w:p w14:paraId="0D22629D" w14:textId="77777777" w:rsidR="00DB48C8" w:rsidRDefault="00DB48C8" w:rsidP="006617A3"/>
        </w:tc>
        <w:tc>
          <w:tcPr>
            <w:tcW w:w="2388" w:type="dxa"/>
          </w:tcPr>
          <w:p w14:paraId="7B2DD46F" w14:textId="77777777" w:rsidR="00DB48C8" w:rsidRDefault="00DB48C8" w:rsidP="006617A3"/>
        </w:tc>
        <w:tc>
          <w:tcPr>
            <w:tcW w:w="1565" w:type="dxa"/>
          </w:tcPr>
          <w:p w14:paraId="283B9765" w14:textId="77777777" w:rsidR="00DB48C8" w:rsidRDefault="00DB48C8" w:rsidP="006617A3"/>
        </w:tc>
        <w:tc>
          <w:tcPr>
            <w:tcW w:w="1829" w:type="dxa"/>
          </w:tcPr>
          <w:p w14:paraId="112BB4EB" w14:textId="77777777" w:rsidR="00DB48C8" w:rsidRDefault="00DB48C8" w:rsidP="006617A3"/>
        </w:tc>
        <w:tc>
          <w:tcPr>
            <w:tcW w:w="1867" w:type="dxa"/>
          </w:tcPr>
          <w:p w14:paraId="54C849D3" w14:textId="77777777" w:rsidR="00DB48C8" w:rsidRDefault="00DB48C8" w:rsidP="006617A3"/>
        </w:tc>
      </w:tr>
      <w:tr w:rsidR="00DB48C8" w14:paraId="2A65AA90" w14:textId="77777777" w:rsidTr="006617A3">
        <w:tc>
          <w:tcPr>
            <w:tcW w:w="1367" w:type="dxa"/>
          </w:tcPr>
          <w:p w14:paraId="7DC9F393" w14:textId="77777777" w:rsidR="00DB48C8" w:rsidRDefault="00DB48C8" w:rsidP="006617A3"/>
        </w:tc>
        <w:tc>
          <w:tcPr>
            <w:tcW w:w="2388" w:type="dxa"/>
          </w:tcPr>
          <w:p w14:paraId="47925041" w14:textId="77777777" w:rsidR="00DB48C8" w:rsidRDefault="00DB48C8" w:rsidP="006617A3"/>
        </w:tc>
        <w:tc>
          <w:tcPr>
            <w:tcW w:w="1565" w:type="dxa"/>
          </w:tcPr>
          <w:p w14:paraId="531D9F36" w14:textId="77777777" w:rsidR="00DB48C8" w:rsidRDefault="00DB48C8" w:rsidP="006617A3"/>
        </w:tc>
        <w:tc>
          <w:tcPr>
            <w:tcW w:w="1829" w:type="dxa"/>
          </w:tcPr>
          <w:p w14:paraId="3271AD0A" w14:textId="77777777" w:rsidR="00DB48C8" w:rsidRDefault="00DB48C8" w:rsidP="006617A3"/>
        </w:tc>
        <w:tc>
          <w:tcPr>
            <w:tcW w:w="1867" w:type="dxa"/>
          </w:tcPr>
          <w:p w14:paraId="4E082AFA" w14:textId="77777777" w:rsidR="00DB48C8" w:rsidRDefault="00DB48C8" w:rsidP="006617A3"/>
        </w:tc>
      </w:tr>
      <w:tr w:rsidR="00DB48C8" w14:paraId="1395DBC4" w14:textId="77777777" w:rsidTr="006617A3">
        <w:tc>
          <w:tcPr>
            <w:tcW w:w="1367" w:type="dxa"/>
          </w:tcPr>
          <w:p w14:paraId="194D25D0" w14:textId="77777777" w:rsidR="00DB48C8" w:rsidRDefault="00DB48C8" w:rsidP="006617A3"/>
        </w:tc>
        <w:tc>
          <w:tcPr>
            <w:tcW w:w="2388" w:type="dxa"/>
          </w:tcPr>
          <w:p w14:paraId="3FB06BB0" w14:textId="77777777" w:rsidR="00DB48C8" w:rsidRDefault="00DB48C8" w:rsidP="006617A3"/>
        </w:tc>
        <w:tc>
          <w:tcPr>
            <w:tcW w:w="1565" w:type="dxa"/>
          </w:tcPr>
          <w:p w14:paraId="6E201195" w14:textId="77777777" w:rsidR="00DB48C8" w:rsidRDefault="00DB48C8" w:rsidP="006617A3"/>
        </w:tc>
        <w:tc>
          <w:tcPr>
            <w:tcW w:w="1829" w:type="dxa"/>
          </w:tcPr>
          <w:p w14:paraId="5F4F6861" w14:textId="77777777" w:rsidR="00DB48C8" w:rsidRDefault="00DB48C8" w:rsidP="006617A3"/>
        </w:tc>
        <w:tc>
          <w:tcPr>
            <w:tcW w:w="1867" w:type="dxa"/>
          </w:tcPr>
          <w:p w14:paraId="046436C5" w14:textId="77777777" w:rsidR="00DB48C8" w:rsidRDefault="00DB48C8" w:rsidP="006617A3"/>
        </w:tc>
      </w:tr>
      <w:tr w:rsidR="00DB48C8" w14:paraId="1B004221" w14:textId="77777777" w:rsidTr="006617A3">
        <w:tc>
          <w:tcPr>
            <w:tcW w:w="1367" w:type="dxa"/>
          </w:tcPr>
          <w:p w14:paraId="771CAA84" w14:textId="77777777" w:rsidR="00DB48C8" w:rsidRDefault="00DB48C8" w:rsidP="006617A3"/>
        </w:tc>
        <w:tc>
          <w:tcPr>
            <w:tcW w:w="2388" w:type="dxa"/>
          </w:tcPr>
          <w:p w14:paraId="21C692A0" w14:textId="77777777" w:rsidR="00DB48C8" w:rsidRDefault="00DB48C8" w:rsidP="006617A3"/>
        </w:tc>
        <w:tc>
          <w:tcPr>
            <w:tcW w:w="1565" w:type="dxa"/>
          </w:tcPr>
          <w:p w14:paraId="59F3C397" w14:textId="77777777" w:rsidR="00DB48C8" w:rsidRDefault="00DB48C8" w:rsidP="006617A3"/>
        </w:tc>
        <w:tc>
          <w:tcPr>
            <w:tcW w:w="1829" w:type="dxa"/>
          </w:tcPr>
          <w:p w14:paraId="77A34BEC" w14:textId="77777777" w:rsidR="00DB48C8" w:rsidRDefault="00DB48C8" w:rsidP="006617A3"/>
        </w:tc>
        <w:tc>
          <w:tcPr>
            <w:tcW w:w="1867" w:type="dxa"/>
          </w:tcPr>
          <w:p w14:paraId="4EA4954B" w14:textId="77777777" w:rsidR="00DB48C8" w:rsidRDefault="00DB48C8" w:rsidP="006617A3"/>
        </w:tc>
      </w:tr>
      <w:tr w:rsidR="00DB48C8" w14:paraId="1801474C" w14:textId="77777777" w:rsidTr="006617A3">
        <w:tc>
          <w:tcPr>
            <w:tcW w:w="1367" w:type="dxa"/>
          </w:tcPr>
          <w:p w14:paraId="73F5A455" w14:textId="77777777" w:rsidR="00DB48C8" w:rsidRDefault="00DB48C8" w:rsidP="006617A3"/>
        </w:tc>
        <w:tc>
          <w:tcPr>
            <w:tcW w:w="2388" w:type="dxa"/>
          </w:tcPr>
          <w:p w14:paraId="31AE417F" w14:textId="77777777" w:rsidR="00DB48C8" w:rsidRDefault="00DB48C8" w:rsidP="006617A3"/>
        </w:tc>
        <w:tc>
          <w:tcPr>
            <w:tcW w:w="1565" w:type="dxa"/>
          </w:tcPr>
          <w:p w14:paraId="05137F48" w14:textId="77777777" w:rsidR="00DB48C8" w:rsidRDefault="00DB48C8" w:rsidP="006617A3"/>
        </w:tc>
        <w:tc>
          <w:tcPr>
            <w:tcW w:w="1829" w:type="dxa"/>
          </w:tcPr>
          <w:p w14:paraId="58068DF9" w14:textId="77777777" w:rsidR="00DB48C8" w:rsidRDefault="00DB48C8" w:rsidP="006617A3"/>
        </w:tc>
        <w:tc>
          <w:tcPr>
            <w:tcW w:w="1867" w:type="dxa"/>
          </w:tcPr>
          <w:p w14:paraId="0E8178BB" w14:textId="77777777" w:rsidR="00DB48C8" w:rsidRDefault="00DB48C8" w:rsidP="006617A3"/>
        </w:tc>
      </w:tr>
    </w:tbl>
    <w:p w14:paraId="3AA87D7A" w14:textId="77777777" w:rsidR="00DB48C8" w:rsidRPr="00DB48C8" w:rsidRDefault="00DB48C8" w:rsidP="00DB48C8"/>
    <w:sectPr w:rsidR="00DB48C8" w:rsidRPr="00DB4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03EA"/>
    <w:multiLevelType w:val="hybridMultilevel"/>
    <w:tmpl w:val="2A9ACE8A"/>
    <w:lvl w:ilvl="0" w:tplc="4BD482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08C3"/>
    <w:multiLevelType w:val="hybridMultilevel"/>
    <w:tmpl w:val="B798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835C0"/>
    <w:multiLevelType w:val="hybridMultilevel"/>
    <w:tmpl w:val="A338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E"/>
    <w:rsid w:val="00135469"/>
    <w:rsid w:val="001D6CB7"/>
    <w:rsid w:val="0020326B"/>
    <w:rsid w:val="0023374C"/>
    <w:rsid w:val="00274327"/>
    <w:rsid w:val="002A255F"/>
    <w:rsid w:val="00354854"/>
    <w:rsid w:val="00411B69"/>
    <w:rsid w:val="00427C7D"/>
    <w:rsid w:val="00486077"/>
    <w:rsid w:val="004F5D29"/>
    <w:rsid w:val="006263F8"/>
    <w:rsid w:val="00637648"/>
    <w:rsid w:val="00653093"/>
    <w:rsid w:val="00700486"/>
    <w:rsid w:val="007323AE"/>
    <w:rsid w:val="007346AD"/>
    <w:rsid w:val="00760D84"/>
    <w:rsid w:val="007D32CB"/>
    <w:rsid w:val="008829F1"/>
    <w:rsid w:val="008855D9"/>
    <w:rsid w:val="008F54D9"/>
    <w:rsid w:val="00A90460"/>
    <w:rsid w:val="00A9495B"/>
    <w:rsid w:val="00B32562"/>
    <w:rsid w:val="00BD1F16"/>
    <w:rsid w:val="00C90486"/>
    <w:rsid w:val="00CE6FCE"/>
    <w:rsid w:val="00DB48C8"/>
    <w:rsid w:val="00E14B25"/>
    <w:rsid w:val="00E262BC"/>
    <w:rsid w:val="00F81CB6"/>
    <w:rsid w:val="00FB225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6DA6"/>
  <w15:chartTrackingRefBased/>
  <w15:docId w15:val="{2155CC4C-2BD0-46D2-9EAB-70FE7932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0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D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D8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60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ic">
    <w:name w:val="Academic"/>
    <w:basedOn w:val="TableNormal"/>
    <w:uiPriority w:val="99"/>
    <w:rsid w:val="00700486"/>
    <w:pPr>
      <w:spacing w:after="0" w:line="240" w:lineRule="auto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2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22kg\Dropbox\_research\projects\2017_palm-xylem-vulnerability\4_drafts\Palm%20hydraulic%20vulnerability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Palm hydraulic vulnerability_v1</Template>
  <TotalTime>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Emilio</dc:creator>
  <cp:keywords/>
  <dc:description/>
  <cp:lastModifiedBy>Thaise Emilio</cp:lastModifiedBy>
  <cp:revision>6</cp:revision>
  <dcterms:created xsi:type="dcterms:W3CDTF">2018-01-03T12:31:00Z</dcterms:created>
  <dcterms:modified xsi:type="dcterms:W3CDTF">2019-01-17T16:48:00Z</dcterms:modified>
</cp:coreProperties>
</file>